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8DFF" w14:textId="2DFD58A2" w:rsidR="00AD228E" w:rsidRPr="00723295" w:rsidRDefault="008E394D" w:rsidP="00723295">
      <w:pPr>
        <w:pStyle w:val="Subtitle1"/>
        <w:jc w:val="left"/>
        <w:rPr>
          <w:sz w:val="72"/>
          <w:szCs w:val="72"/>
        </w:rPr>
      </w:pPr>
      <w:r>
        <w:rPr>
          <w:sz w:val="72"/>
          <w:szCs w:val="72"/>
        </w:rPr>
        <w:t>Tobacco Mini Grant</w:t>
      </w:r>
    </w:p>
    <w:p w14:paraId="553757DC" w14:textId="3304DC37" w:rsidR="00D466C8" w:rsidRDefault="008E394D" w:rsidP="00723295">
      <w:pPr>
        <w:pStyle w:val="Title"/>
        <w:spacing w:line="240" w:lineRule="auto"/>
        <w:jc w:val="left"/>
        <w:rPr>
          <w:color w:val="B22600" w:themeColor="accent6"/>
          <w:sz w:val="40"/>
          <w:szCs w:val="40"/>
        </w:rPr>
      </w:pPr>
      <w:r w:rsidRPr="008E394D">
        <w:rPr>
          <w:color w:val="B22600" w:themeColor="accent6"/>
          <w:sz w:val="40"/>
          <w:szCs w:val="40"/>
        </w:rPr>
        <w:t>Application</w:t>
      </w:r>
    </w:p>
    <w:p w14:paraId="5C80E82B" w14:textId="633ABC75" w:rsidR="008E394D" w:rsidRPr="008B6EB6" w:rsidRDefault="008E394D" w:rsidP="008E394D">
      <w:pPr>
        <w:pStyle w:val="Row"/>
        <w:rPr>
          <w:szCs w:val="20"/>
        </w:rPr>
      </w:pPr>
      <w:r>
        <w:rPr>
          <w:szCs w:val="20"/>
        </w:rPr>
        <w:t xml:space="preserve">Instructions: Fill in each box, if not applicable, write N/A. </w:t>
      </w:r>
      <w:r w:rsidR="00CB2F83">
        <w:rPr>
          <w:szCs w:val="20"/>
        </w:rPr>
        <w:t>3-page</w:t>
      </w:r>
      <w:r>
        <w:rPr>
          <w:szCs w:val="20"/>
        </w:rPr>
        <w:t xml:space="preserve"> limit. Minimum font size: 10 point.</w:t>
      </w:r>
      <w:r w:rsidR="00830483">
        <w:rPr>
          <w:szCs w:val="20"/>
        </w:rPr>
        <w:t xml:space="preserve"> </w:t>
      </w:r>
      <w:r w:rsidR="00030CC1">
        <w:rPr>
          <w:szCs w:val="20"/>
        </w:rPr>
        <w:t xml:space="preserve">You may apply for up to 2 events/activities, if you do this, please separate by event/activity titles in each box. </w:t>
      </w:r>
      <w:r w:rsidR="00CB2F83">
        <w:rPr>
          <w:szCs w:val="20"/>
        </w:rPr>
        <w:t xml:space="preserve">Email completed applications to </w:t>
      </w:r>
      <w:hyperlink r:id="rId10" w:history="1">
        <w:r w:rsidR="00CB2F83" w:rsidRPr="00CB2F83">
          <w:rPr>
            <w:rStyle w:val="Hyperlink"/>
            <w:color w:val="B22600" w:themeColor="accent6"/>
            <w:szCs w:val="20"/>
          </w:rPr>
          <w:t>rae.oleary@mbiri.com</w:t>
        </w:r>
      </w:hyperlink>
      <w:r w:rsidR="00CB2F83">
        <w:rPr>
          <w:szCs w:val="20"/>
        </w:rPr>
        <w:t xml:space="preserve"> by November 1, 2021</w:t>
      </w:r>
      <w:r w:rsidR="008B6EB6">
        <w:rPr>
          <w:szCs w:val="20"/>
        </w:rPr>
        <w:t xml:space="preserve"> with the subject line “Tobacco Mini Grant Application”</w:t>
      </w:r>
      <w:r w:rsidR="00CB2F83">
        <w:rPr>
          <w:szCs w:val="20"/>
        </w:rPr>
        <w:t>.</w:t>
      </w:r>
      <w:r w:rsidR="008B6EB6">
        <w:rPr>
          <w:szCs w:val="20"/>
        </w:rPr>
        <w:t xml:space="preserve"> Refer to </w:t>
      </w:r>
      <w:hyperlink r:id="rId11" w:history="1">
        <w:r w:rsidR="008B6EB6" w:rsidRPr="008B6EB6">
          <w:rPr>
            <w:rStyle w:val="Hyperlink"/>
            <w:color w:val="B22600" w:themeColor="accent6"/>
            <w:szCs w:val="20"/>
          </w:rPr>
          <w:t>www.findyourpowersd.com/toolkit</w:t>
        </w:r>
      </w:hyperlink>
      <w:r w:rsidR="008B6EB6">
        <w:rPr>
          <w:szCs w:val="20"/>
        </w:rPr>
        <w:t xml:space="preserve"> for ideas and support. </w:t>
      </w:r>
      <w:r w:rsidR="008B6EB6" w:rsidRPr="008B6EB6">
        <w:rPr>
          <w:rFonts w:cs="Arial"/>
          <w:szCs w:val="20"/>
        </w:rPr>
        <w:t xml:space="preserve">Contact Rae at </w:t>
      </w:r>
      <w:hyperlink r:id="rId12" w:history="1">
        <w:r w:rsidR="008B6EB6" w:rsidRPr="008B6EB6">
          <w:rPr>
            <w:rStyle w:val="Hyperlink"/>
            <w:rFonts w:cs="Arial"/>
            <w:color w:val="B22600" w:themeColor="accent6"/>
            <w:szCs w:val="20"/>
          </w:rPr>
          <w:t>rae.oleary@mbiri.com</w:t>
        </w:r>
      </w:hyperlink>
      <w:r w:rsidR="008B6EB6" w:rsidRPr="008B6EB6">
        <w:rPr>
          <w:rFonts w:cs="Arial"/>
          <w:szCs w:val="20"/>
        </w:rPr>
        <w:t xml:space="preserve"> or 605-964-1260 with questions.</w:t>
      </w:r>
    </w:p>
    <w:p w14:paraId="315F94D2" w14:textId="27990E75" w:rsidR="008932D6" w:rsidRDefault="008932D6" w:rsidP="008E394D">
      <w:pPr>
        <w:pStyle w:val="Row"/>
        <w:rPr>
          <w:szCs w:val="20"/>
        </w:rPr>
      </w:pPr>
    </w:p>
    <w:p w14:paraId="35CC55E0" w14:textId="497E7975" w:rsidR="008932D6" w:rsidRDefault="008932D6" w:rsidP="008E394D">
      <w:pPr>
        <w:pStyle w:val="Row"/>
        <w:rPr>
          <w:szCs w:val="20"/>
          <w:u w:val="single"/>
        </w:rPr>
      </w:pPr>
      <w:r>
        <w:rPr>
          <w:szCs w:val="20"/>
        </w:rPr>
        <w:t>Organization/Tribe/Fiscal Sponsor Applying: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Contact person: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5E2CA05C" w14:textId="0AD58AE5" w:rsidR="008932D6" w:rsidRDefault="008932D6" w:rsidP="008E394D">
      <w:pPr>
        <w:pStyle w:val="Row"/>
        <w:rPr>
          <w:szCs w:val="20"/>
          <w:u w:val="single"/>
        </w:rPr>
      </w:pPr>
      <w:r>
        <w:rPr>
          <w:szCs w:val="20"/>
        </w:rPr>
        <w:t xml:space="preserve">Phone: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Email: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 xml:space="preserve"> Address: </w:t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3D3E270B" w14:textId="146C9F26" w:rsidR="004A2A9D" w:rsidRDefault="004A2A9D" w:rsidP="008E394D">
      <w:pPr>
        <w:pStyle w:val="Row"/>
        <w:rPr>
          <w:szCs w:val="20"/>
          <w:u w:val="single"/>
        </w:rPr>
      </w:pPr>
    </w:p>
    <w:p w14:paraId="7C7F346F" w14:textId="3496285F" w:rsidR="004A2A9D" w:rsidRPr="004A2A9D" w:rsidRDefault="00030CC1" w:rsidP="004A2A9D">
      <w:pPr>
        <w:spacing w:after="0" w:line="240" w:lineRule="auto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 xml:space="preserve">Note: </w:t>
      </w:r>
      <w:r w:rsidR="004A2A9D" w:rsidRPr="004A2A9D">
        <w:rPr>
          <w:rFonts w:eastAsia="Times New Roman" w:cs="Times New Roman"/>
          <w:color w:val="auto"/>
          <w:szCs w:val="20"/>
          <w:u w:val="single"/>
        </w:rPr>
        <w:t>Traditional Tobacco (Ċanśaśa)</w:t>
      </w:r>
      <w:r>
        <w:rPr>
          <w:rFonts w:eastAsia="Times New Roman" w:cs="Times New Roman"/>
          <w:color w:val="auto"/>
          <w:szCs w:val="20"/>
        </w:rPr>
        <w:t xml:space="preserve"> is t</w:t>
      </w:r>
      <w:r w:rsidR="004A2A9D" w:rsidRPr="004A2A9D">
        <w:rPr>
          <w:rFonts w:eastAsia="Times New Roman" w:cs="Times New Roman"/>
          <w:color w:val="auto"/>
          <w:szCs w:val="20"/>
        </w:rPr>
        <w:t>he cuttings or shavings of plants in their natural form such as red willow bark, sage, and sweet grass</w:t>
      </w:r>
      <w:r>
        <w:rPr>
          <w:rFonts w:eastAsia="Times New Roman" w:cs="Times New Roman"/>
          <w:color w:val="auto"/>
          <w:szCs w:val="20"/>
        </w:rPr>
        <w:t>; it</w:t>
      </w:r>
      <w:r w:rsidR="004A2A9D" w:rsidRPr="004A2A9D">
        <w:rPr>
          <w:rFonts w:eastAsia="Times New Roman" w:cs="Times New Roman"/>
          <w:color w:val="auto"/>
          <w:szCs w:val="20"/>
        </w:rPr>
        <w:t xml:space="preserve"> has no additives and is used for medicinal purposes, ceremony, prayer, and social gatherings.</w:t>
      </w:r>
      <w:r>
        <w:rPr>
          <w:rFonts w:eastAsia="Times New Roman" w:cs="Times New Roman"/>
          <w:color w:val="auto"/>
          <w:szCs w:val="20"/>
        </w:rPr>
        <w:t xml:space="preserve"> </w:t>
      </w:r>
      <w:r w:rsidR="004A2A9D" w:rsidRPr="00030CC1">
        <w:rPr>
          <w:rFonts w:eastAsia="Times New Roman" w:cs="Times New Roman"/>
          <w:color w:val="auto"/>
          <w:szCs w:val="20"/>
          <w:u w:val="single"/>
        </w:rPr>
        <w:t xml:space="preserve">Commercial </w:t>
      </w:r>
      <w:r w:rsidR="004A2A9D" w:rsidRPr="004A2A9D">
        <w:rPr>
          <w:rFonts w:eastAsia="Times New Roman" w:cs="Times New Roman"/>
          <w:color w:val="auto"/>
          <w:szCs w:val="20"/>
          <w:u w:val="single"/>
        </w:rPr>
        <w:t>Tobacco</w:t>
      </w:r>
      <w:r>
        <w:rPr>
          <w:rFonts w:eastAsia="Times New Roman" w:cs="Times New Roman"/>
          <w:color w:val="auto"/>
          <w:szCs w:val="20"/>
        </w:rPr>
        <w:t xml:space="preserve"> is a</w:t>
      </w:r>
      <w:r w:rsidR="004A2A9D" w:rsidRPr="004A2A9D">
        <w:rPr>
          <w:rFonts w:eastAsia="Times New Roman" w:cs="Times New Roman"/>
          <w:color w:val="auto"/>
          <w:szCs w:val="20"/>
        </w:rPr>
        <w:t>ny item made of tobacco intended for human consumption, including cigarettes, cigars, pipe tobacco, smokeless tobacco, and e-cigarettes.</w:t>
      </w:r>
    </w:p>
    <w:p w14:paraId="47328629" w14:textId="15673D95" w:rsidR="00D466C8" w:rsidRPr="00C35405" w:rsidRDefault="00723295" w:rsidP="00C35405">
      <w:pPr>
        <w:pStyle w:val="Heading1"/>
      </w:pPr>
      <w:r>
        <w:t>EVENT</w:t>
      </w:r>
      <w:r w:rsidR="00030CC1">
        <w:t>S</w:t>
      </w:r>
      <w:r>
        <w:t>/ACTIVIT</w:t>
      </w:r>
      <w:r w:rsidR="00030CC1">
        <w:t>IES</w:t>
      </w:r>
    </w:p>
    <w:tbl>
      <w:tblPr>
        <w:tblStyle w:val="TableGrid"/>
        <w:tblW w:w="5000" w:type="pct"/>
        <w:tblInd w:w="-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074"/>
        <w:gridCol w:w="7716"/>
      </w:tblGrid>
      <w:tr w:rsidR="006A79B1" w:rsidRPr="003733A6" w14:paraId="45E8E826" w14:textId="77777777" w:rsidTr="00723295">
        <w:tc>
          <w:tcPr>
            <w:tcW w:w="3074" w:type="dxa"/>
            <w:shd w:val="clear" w:color="auto" w:fill="B22600" w:themeFill="accent6"/>
          </w:tcPr>
          <w:p w14:paraId="7851BAAB" w14:textId="77777777" w:rsidR="006A79B1" w:rsidRPr="00723295" w:rsidRDefault="00723295" w:rsidP="0045676C">
            <w:pPr>
              <w:pStyle w:val="row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will you do?</w:t>
            </w:r>
          </w:p>
        </w:tc>
        <w:tc>
          <w:tcPr>
            <w:tcW w:w="7716" w:type="dxa"/>
          </w:tcPr>
          <w:p w14:paraId="727321E9" w14:textId="63FD0DFF" w:rsidR="006A79B1" w:rsidRPr="003733A6" w:rsidRDefault="006A79B1" w:rsidP="0045676C">
            <w:pPr>
              <w:pStyle w:val="Row"/>
            </w:pPr>
          </w:p>
        </w:tc>
      </w:tr>
      <w:tr w:rsidR="00BD5913" w:rsidRPr="003733A6" w14:paraId="20E6136C" w14:textId="77777777" w:rsidTr="00723295">
        <w:tc>
          <w:tcPr>
            <w:tcW w:w="3074" w:type="dxa"/>
            <w:shd w:val="clear" w:color="auto" w:fill="B22600" w:themeFill="accent6"/>
          </w:tcPr>
          <w:p w14:paraId="769F1033" w14:textId="77777777" w:rsidR="00430204" w:rsidRDefault="00430204" w:rsidP="00430204">
            <w:pPr>
              <w:pStyle w:val="rowheading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Activity goal </w:t>
            </w:r>
            <w:r>
              <w:rPr>
                <w:szCs w:val="20"/>
              </w:rPr>
              <w:t>(select all that apply, minimum of 1)</w:t>
            </w:r>
          </w:p>
          <w:p w14:paraId="4FFC4D4F" w14:textId="0E6B9034" w:rsidR="00BD5913" w:rsidRDefault="00BD5913" w:rsidP="0045676C">
            <w:pPr>
              <w:pStyle w:val="rowheading"/>
              <w:rPr>
                <w:sz w:val="28"/>
                <w:szCs w:val="28"/>
              </w:rPr>
            </w:pPr>
          </w:p>
        </w:tc>
        <w:tc>
          <w:tcPr>
            <w:tcW w:w="7716" w:type="dxa"/>
          </w:tcPr>
          <w:p w14:paraId="4F92886B" w14:textId="77777777" w:rsidR="00430204" w:rsidRDefault="00430204" w:rsidP="00430204">
            <w:pPr>
              <w:pStyle w:val="Row"/>
            </w:pPr>
            <w:r w:rsidRPr="001C1D4E">
              <w:t xml:space="preserve">______ </w:t>
            </w:r>
            <w:r w:rsidRPr="001C1D4E">
              <w:rPr>
                <w:u w:val="single"/>
              </w:rPr>
              <w:t>Prevent</w:t>
            </w:r>
            <w:r>
              <w:t xml:space="preserve"> commercial tobacco use among </w:t>
            </w:r>
            <w:r w:rsidRPr="001C1D4E">
              <w:rPr>
                <w:u w:val="single"/>
              </w:rPr>
              <w:t>youth and young adults</w:t>
            </w:r>
          </w:p>
          <w:p w14:paraId="438845FD" w14:textId="77777777" w:rsidR="00430204" w:rsidRDefault="00430204" w:rsidP="00430204">
            <w:pPr>
              <w:pStyle w:val="Row"/>
            </w:pPr>
            <w:r>
              <w:t xml:space="preserve">______ </w:t>
            </w:r>
            <w:r w:rsidRPr="001C1D4E">
              <w:rPr>
                <w:u w:val="single"/>
              </w:rPr>
              <w:t>Promote quitting</w:t>
            </w:r>
            <w:r>
              <w:t xml:space="preserve"> of commercial tobacco products</w:t>
            </w:r>
          </w:p>
          <w:p w14:paraId="5DF1E1EF" w14:textId="77777777" w:rsidR="00430204" w:rsidRDefault="00430204" w:rsidP="00430204">
            <w:pPr>
              <w:pStyle w:val="Row"/>
            </w:pPr>
            <w:r>
              <w:t xml:space="preserve">______ </w:t>
            </w:r>
            <w:r w:rsidRPr="001C1D4E">
              <w:rPr>
                <w:u w:val="single"/>
              </w:rPr>
              <w:t>Eliminate exposure</w:t>
            </w:r>
            <w:r>
              <w:t xml:space="preserve"> to secondhand smoke or vape</w:t>
            </w:r>
          </w:p>
          <w:p w14:paraId="1D2EA113" w14:textId="237584AA" w:rsidR="00BD5913" w:rsidRPr="003733A6" w:rsidRDefault="00430204" w:rsidP="00430204">
            <w:pPr>
              <w:pStyle w:val="Row"/>
            </w:pPr>
            <w:r>
              <w:t xml:space="preserve">______ </w:t>
            </w:r>
            <w:r w:rsidRPr="001C1D4E">
              <w:rPr>
                <w:u w:val="single"/>
              </w:rPr>
              <w:t>Revitalize</w:t>
            </w:r>
            <w:r>
              <w:t xml:space="preserve"> the use of </w:t>
            </w:r>
            <w:r w:rsidRPr="001C1D4E">
              <w:rPr>
                <w:u w:val="single"/>
              </w:rPr>
              <w:t>traditional</w:t>
            </w:r>
            <w:r>
              <w:t xml:space="preserve"> tobacco</w:t>
            </w:r>
          </w:p>
        </w:tc>
      </w:tr>
      <w:tr w:rsidR="008932D6" w:rsidRPr="003733A6" w14:paraId="00A428AB" w14:textId="77777777" w:rsidTr="00723295">
        <w:tc>
          <w:tcPr>
            <w:tcW w:w="3074" w:type="dxa"/>
            <w:shd w:val="clear" w:color="auto" w:fill="B22600" w:themeFill="accent6"/>
          </w:tcPr>
          <w:p w14:paraId="7A6DF5E1" w14:textId="6A301C5C" w:rsidR="00430204" w:rsidRPr="008932D6" w:rsidRDefault="00430204" w:rsidP="0045676C">
            <w:pPr>
              <w:pStyle w:val="rowheading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Who will be impacted? </w:t>
            </w:r>
            <w:r w:rsidRPr="00830483">
              <w:rPr>
                <w:szCs w:val="20"/>
              </w:rPr>
              <w:t>(describe the</w:t>
            </w:r>
            <w:r>
              <w:rPr>
                <w:szCs w:val="20"/>
              </w:rPr>
              <w:t xml:space="preserve"> community and</w:t>
            </w:r>
            <w:r w:rsidRPr="00830483">
              <w:rPr>
                <w:szCs w:val="20"/>
              </w:rPr>
              <w:t xml:space="preserve"> population you </w:t>
            </w:r>
            <w:r>
              <w:rPr>
                <w:szCs w:val="20"/>
              </w:rPr>
              <w:t>will</w:t>
            </w:r>
            <w:r w:rsidRPr="00830483">
              <w:rPr>
                <w:szCs w:val="20"/>
              </w:rPr>
              <w:t xml:space="preserve"> reach)</w:t>
            </w:r>
          </w:p>
        </w:tc>
        <w:tc>
          <w:tcPr>
            <w:tcW w:w="7716" w:type="dxa"/>
          </w:tcPr>
          <w:p w14:paraId="677EA59B" w14:textId="69432294" w:rsidR="001C1D4E" w:rsidRPr="001C1D4E" w:rsidRDefault="001C1D4E" w:rsidP="0045676C">
            <w:pPr>
              <w:pStyle w:val="Row"/>
            </w:pPr>
          </w:p>
        </w:tc>
      </w:tr>
      <w:tr w:rsidR="004A2A9D" w:rsidRPr="003733A6" w14:paraId="40FB7CEA" w14:textId="77777777" w:rsidTr="00723295">
        <w:tc>
          <w:tcPr>
            <w:tcW w:w="3074" w:type="dxa"/>
            <w:shd w:val="clear" w:color="auto" w:fill="B22600" w:themeFill="accent6"/>
          </w:tcPr>
          <w:p w14:paraId="44DF02FE" w14:textId="3803F4DD" w:rsidR="004A2A9D" w:rsidRDefault="004A2A9D" w:rsidP="0045676C">
            <w:pPr>
              <w:pStyle w:val="rowheading"/>
              <w:rPr>
                <w:sz w:val="28"/>
                <w:szCs w:val="28"/>
              </w:rPr>
            </w:pPr>
            <w:r w:rsidRPr="004A2A9D">
              <w:rPr>
                <w:sz w:val="28"/>
                <w:szCs w:val="28"/>
              </w:rPr>
              <w:t>What resources, guides, or facts will be used</w:t>
            </w:r>
            <w:r>
              <w:rPr>
                <w:sz w:val="28"/>
                <w:szCs w:val="28"/>
              </w:rPr>
              <w:t xml:space="preserve"> to support your goal</w:t>
            </w:r>
            <w:r>
              <w:rPr>
                <w:sz w:val="28"/>
                <w:szCs w:val="28"/>
              </w:rPr>
              <w:t>(s)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716" w:type="dxa"/>
          </w:tcPr>
          <w:p w14:paraId="3A82A4DD" w14:textId="77777777" w:rsidR="004A2A9D" w:rsidRPr="001C1D4E" w:rsidRDefault="004A2A9D" w:rsidP="0045676C">
            <w:pPr>
              <w:pStyle w:val="Row"/>
            </w:pPr>
          </w:p>
        </w:tc>
      </w:tr>
    </w:tbl>
    <w:p w14:paraId="131EC111" w14:textId="77777777" w:rsidR="00D466C8" w:rsidRPr="003733A6" w:rsidRDefault="00723295" w:rsidP="00C35405">
      <w:pPr>
        <w:pStyle w:val="Heading1"/>
      </w:pPr>
      <w:r>
        <w:t>Planning</w:t>
      </w:r>
    </w:p>
    <w:tbl>
      <w:tblPr>
        <w:tblStyle w:val="TableGrid"/>
        <w:tblW w:w="5000" w:type="pct"/>
        <w:tblInd w:w="-1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074"/>
        <w:gridCol w:w="7716"/>
      </w:tblGrid>
      <w:tr w:rsidR="006A79B1" w:rsidRPr="003733A6" w14:paraId="46319389" w14:textId="77777777" w:rsidTr="00723295">
        <w:tc>
          <w:tcPr>
            <w:tcW w:w="3074" w:type="dxa"/>
            <w:shd w:val="clear" w:color="auto" w:fill="B22600" w:themeFill="accent6"/>
          </w:tcPr>
          <w:p w14:paraId="1DE152B0" w14:textId="726601D2" w:rsidR="006A79B1" w:rsidRPr="001C1D4E" w:rsidRDefault="00723295" w:rsidP="0045676C">
            <w:pPr>
              <w:pStyle w:val="rowheading"/>
              <w:rPr>
                <w:szCs w:val="20"/>
              </w:rPr>
            </w:pPr>
            <w:r w:rsidRPr="00723295">
              <w:rPr>
                <w:sz w:val="28"/>
                <w:szCs w:val="28"/>
              </w:rPr>
              <w:t xml:space="preserve">Who </w:t>
            </w:r>
            <w:r w:rsidR="00BD5913">
              <w:rPr>
                <w:sz w:val="28"/>
                <w:szCs w:val="28"/>
              </w:rPr>
              <w:t>will</w:t>
            </w:r>
            <w:r>
              <w:rPr>
                <w:sz w:val="28"/>
                <w:szCs w:val="28"/>
              </w:rPr>
              <w:t xml:space="preserve"> be involved?</w:t>
            </w:r>
            <w:r w:rsidR="001C1D4E">
              <w:rPr>
                <w:sz w:val="28"/>
                <w:szCs w:val="28"/>
              </w:rPr>
              <w:t xml:space="preserve"> </w:t>
            </w:r>
            <w:r w:rsidR="001C1D4E">
              <w:rPr>
                <w:szCs w:val="20"/>
              </w:rPr>
              <w:t>(describe the people and partners that will provide support and their capacity to be successful)</w:t>
            </w:r>
          </w:p>
        </w:tc>
        <w:tc>
          <w:tcPr>
            <w:tcW w:w="7716" w:type="dxa"/>
          </w:tcPr>
          <w:p w14:paraId="682DF58A" w14:textId="77777777" w:rsidR="006A79B1" w:rsidRPr="003733A6" w:rsidRDefault="006A79B1" w:rsidP="0045676C">
            <w:pPr>
              <w:pStyle w:val="Row"/>
            </w:pPr>
            <w:r w:rsidRPr="003733A6">
              <w:t xml:space="preserve"> </w:t>
            </w:r>
          </w:p>
        </w:tc>
      </w:tr>
      <w:tr w:rsidR="006A79B1" w:rsidRPr="003733A6" w14:paraId="2C572ED3" w14:textId="77777777" w:rsidTr="00723295">
        <w:tc>
          <w:tcPr>
            <w:tcW w:w="3074" w:type="dxa"/>
            <w:shd w:val="clear" w:color="auto" w:fill="B22600" w:themeFill="accent6"/>
          </w:tcPr>
          <w:p w14:paraId="771DAFC0" w14:textId="3187F38A" w:rsidR="006A79B1" w:rsidRPr="00723295" w:rsidRDefault="00723295" w:rsidP="0045676C">
            <w:pPr>
              <w:pStyle w:val="row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When</w:t>
            </w:r>
            <w:r w:rsidR="008B6EB6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where will the event/activity take place?</w:t>
            </w:r>
          </w:p>
        </w:tc>
        <w:tc>
          <w:tcPr>
            <w:tcW w:w="7716" w:type="dxa"/>
          </w:tcPr>
          <w:p w14:paraId="48EC4D1D" w14:textId="77777777" w:rsidR="006A79B1" w:rsidRPr="003733A6" w:rsidRDefault="006A79B1" w:rsidP="0045676C">
            <w:pPr>
              <w:pStyle w:val="Row"/>
            </w:pPr>
          </w:p>
        </w:tc>
      </w:tr>
      <w:tr w:rsidR="006A79B1" w:rsidRPr="003733A6" w14:paraId="2CD35C3D" w14:textId="77777777" w:rsidTr="00723295">
        <w:tc>
          <w:tcPr>
            <w:tcW w:w="3074" w:type="dxa"/>
            <w:shd w:val="clear" w:color="auto" w:fill="B22600" w:themeFill="accent6"/>
          </w:tcPr>
          <w:p w14:paraId="27AC0D9A" w14:textId="77777777" w:rsidR="006A79B1" w:rsidRDefault="00723295" w:rsidP="0045676C">
            <w:pPr>
              <w:pStyle w:val="row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Steps:</w:t>
            </w:r>
          </w:p>
          <w:p w14:paraId="0E928239" w14:textId="77777777" w:rsidR="00723295" w:rsidRPr="00830483" w:rsidRDefault="00723295" w:rsidP="0045676C">
            <w:pPr>
              <w:pStyle w:val="rowheading"/>
              <w:rPr>
                <w:szCs w:val="20"/>
              </w:rPr>
            </w:pPr>
            <w:r w:rsidRPr="00830483">
              <w:rPr>
                <w:szCs w:val="20"/>
              </w:rPr>
              <w:t>(include deadlines when appropriate)</w:t>
            </w:r>
          </w:p>
        </w:tc>
        <w:tc>
          <w:tcPr>
            <w:tcW w:w="7716" w:type="dxa"/>
          </w:tcPr>
          <w:p w14:paraId="32D90B0C" w14:textId="61977348" w:rsidR="00723295" w:rsidRPr="008E394D" w:rsidRDefault="00723295" w:rsidP="0045676C">
            <w:pPr>
              <w:pStyle w:val="Row"/>
              <w:rPr>
                <w:szCs w:val="20"/>
              </w:rPr>
            </w:pPr>
            <w:r w:rsidRPr="008E394D">
              <w:rPr>
                <w:szCs w:val="20"/>
              </w:rPr>
              <w:t>1.</w:t>
            </w:r>
          </w:p>
          <w:p w14:paraId="7A2ECBB9" w14:textId="22BE6789" w:rsidR="00723295" w:rsidRPr="008E394D" w:rsidRDefault="00723295" w:rsidP="0045676C">
            <w:pPr>
              <w:pStyle w:val="Row"/>
              <w:rPr>
                <w:szCs w:val="20"/>
              </w:rPr>
            </w:pPr>
            <w:r w:rsidRPr="008E394D">
              <w:rPr>
                <w:szCs w:val="20"/>
              </w:rPr>
              <w:t>2.</w:t>
            </w:r>
          </w:p>
          <w:p w14:paraId="728756A6" w14:textId="31813F37" w:rsidR="00723295" w:rsidRPr="008E394D" w:rsidRDefault="00723295" w:rsidP="0045676C">
            <w:pPr>
              <w:pStyle w:val="Row"/>
              <w:rPr>
                <w:szCs w:val="20"/>
              </w:rPr>
            </w:pPr>
            <w:r w:rsidRPr="008E394D">
              <w:rPr>
                <w:szCs w:val="20"/>
              </w:rPr>
              <w:t>3.</w:t>
            </w:r>
          </w:p>
          <w:p w14:paraId="4D14003C" w14:textId="77777777" w:rsidR="00723295" w:rsidRPr="008E394D" w:rsidRDefault="00723295" w:rsidP="0045676C">
            <w:pPr>
              <w:pStyle w:val="Row"/>
              <w:rPr>
                <w:szCs w:val="20"/>
              </w:rPr>
            </w:pPr>
            <w:r w:rsidRPr="008E394D">
              <w:rPr>
                <w:szCs w:val="20"/>
              </w:rPr>
              <w:t>4.</w:t>
            </w:r>
          </w:p>
          <w:p w14:paraId="0CAB9081" w14:textId="0A8CDBEC" w:rsidR="00723295" w:rsidRPr="008E394D" w:rsidRDefault="00723295" w:rsidP="008E394D">
            <w:pPr>
              <w:pStyle w:val="Row"/>
              <w:rPr>
                <w:szCs w:val="20"/>
              </w:rPr>
            </w:pPr>
            <w:r w:rsidRPr="008E394D">
              <w:rPr>
                <w:szCs w:val="20"/>
              </w:rPr>
              <w:t>5.</w:t>
            </w:r>
          </w:p>
        </w:tc>
      </w:tr>
    </w:tbl>
    <w:p w14:paraId="43864C8D" w14:textId="54B17061" w:rsidR="00D466C8" w:rsidRPr="00030CC1" w:rsidRDefault="00723295" w:rsidP="00C35405">
      <w:pPr>
        <w:pStyle w:val="Heading1"/>
        <w:rPr>
          <w:sz w:val="20"/>
          <w:szCs w:val="20"/>
        </w:rPr>
      </w:pPr>
      <w:r>
        <w:t>Media plan</w:t>
      </w:r>
      <w:r w:rsidR="00030CC1">
        <w:rPr>
          <w:sz w:val="20"/>
          <w:szCs w:val="20"/>
        </w:rPr>
        <w:t xml:space="preserve"> (photos are required)</w:t>
      </w:r>
    </w:p>
    <w:tbl>
      <w:tblPr>
        <w:tblStyle w:val="TableGrid"/>
        <w:tblW w:w="5000" w:type="pct"/>
        <w:tblInd w:w="-3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597"/>
        <w:gridCol w:w="7193"/>
      </w:tblGrid>
      <w:tr w:rsidR="00566760" w:rsidRPr="003733A6" w14:paraId="193E254A" w14:textId="77777777" w:rsidTr="00723295">
        <w:tc>
          <w:tcPr>
            <w:tcW w:w="3597" w:type="dxa"/>
            <w:shd w:val="clear" w:color="auto" w:fill="B22600" w:themeFill="accent6"/>
          </w:tcPr>
          <w:p w14:paraId="6C691575" w14:textId="77777777" w:rsidR="00566760" w:rsidRPr="008E394D" w:rsidRDefault="00723295" w:rsidP="0045676C">
            <w:pPr>
              <w:pStyle w:val="rowheading"/>
              <w:rPr>
                <w:sz w:val="28"/>
                <w:szCs w:val="28"/>
                <w:u w:val="single"/>
              </w:rPr>
            </w:pPr>
            <w:r w:rsidRPr="008E394D">
              <w:rPr>
                <w:sz w:val="28"/>
                <w:szCs w:val="28"/>
                <w:u w:val="single"/>
              </w:rPr>
              <w:t>Before the event/activity</w:t>
            </w:r>
          </w:p>
          <w:p w14:paraId="1233A680" w14:textId="5F5CCBB7" w:rsidR="008E394D" w:rsidRPr="00830483" w:rsidRDefault="008E394D" w:rsidP="008E394D">
            <w:pPr>
              <w:pStyle w:val="Row"/>
              <w:rPr>
                <w:szCs w:val="20"/>
              </w:rPr>
            </w:pPr>
            <w:r w:rsidRPr="00830483">
              <w:rPr>
                <w:color w:val="FFFFFF" w:themeColor="background1"/>
                <w:szCs w:val="20"/>
              </w:rPr>
              <w:t>How will you inform people about your event/activity?</w:t>
            </w:r>
          </w:p>
        </w:tc>
        <w:tc>
          <w:tcPr>
            <w:tcW w:w="7193" w:type="dxa"/>
          </w:tcPr>
          <w:p w14:paraId="7DA760EB" w14:textId="77777777" w:rsidR="00723295" w:rsidRPr="008E394D" w:rsidRDefault="00723295" w:rsidP="00566760">
            <w:pPr>
              <w:pStyle w:val="Row"/>
              <w:rPr>
                <w:szCs w:val="20"/>
              </w:rPr>
            </w:pPr>
          </w:p>
        </w:tc>
      </w:tr>
      <w:tr w:rsidR="00566760" w:rsidRPr="003733A6" w14:paraId="3ADB12C3" w14:textId="77777777" w:rsidTr="00723295">
        <w:tc>
          <w:tcPr>
            <w:tcW w:w="3597" w:type="dxa"/>
            <w:shd w:val="clear" w:color="auto" w:fill="B22600" w:themeFill="accent6"/>
          </w:tcPr>
          <w:p w14:paraId="50FDC04C" w14:textId="77777777" w:rsidR="00566760" w:rsidRPr="008E394D" w:rsidRDefault="00723295" w:rsidP="0045676C">
            <w:pPr>
              <w:pStyle w:val="rowheading"/>
              <w:rPr>
                <w:sz w:val="28"/>
                <w:szCs w:val="28"/>
                <w:u w:val="single"/>
              </w:rPr>
            </w:pPr>
            <w:r w:rsidRPr="008E394D">
              <w:rPr>
                <w:sz w:val="28"/>
                <w:szCs w:val="28"/>
                <w:u w:val="single"/>
              </w:rPr>
              <w:t>After the event/activity</w:t>
            </w:r>
          </w:p>
          <w:p w14:paraId="00293C90" w14:textId="060004F3" w:rsidR="008E394D" w:rsidRPr="00830483" w:rsidRDefault="008E394D" w:rsidP="008E394D">
            <w:pPr>
              <w:pStyle w:val="Row"/>
              <w:rPr>
                <w:szCs w:val="20"/>
              </w:rPr>
            </w:pPr>
            <w:r w:rsidRPr="00830483">
              <w:rPr>
                <w:color w:val="FFFFFF" w:themeColor="background1"/>
                <w:szCs w:val="20"/>
              </w:rPr>
              <w:t>How will you share the results of your event/activity?</w:t>
            </w:r>
          </w:p>
        </w:tc>
        <w:tc>
          <w:tcPr>
            <w:tcW w:w="7193" w:type="dxa"/>
          </w:tcPr>
          <w:p w14:paraId="7E9525E1" w14:textId="77777777" w:rsidR="00723295" w:rsidRPr="008E394D" w:rsidRDefault="00723295" w:rsidP="00566760">
            <w:pPr>
              <w:pStyle w:val="Row"/>
              <w:rPr>
                <w:szCs w:val="20"/>
              </w:rPr>
            </w:pPr>
          </w:p>
        </w:tc>
      </w:tr>
    </w:tbl>
    <w:p w14:paraId="4C6945D0" w14:textId="77777777" w:rsidR="00723295" w:rsidRPr="003733A6" w:rsidRDefault="00723295" w:rsidP="00723295">
      <w:pPr>
        <w:pStyle w:val="Heading1"/>
      </w:pPr>
      <w:r>
        <w:t>budget</w:t>
      </w:r>
    </w:p>
    <w:tbl>
      <w:tblPr>
        <w:tblStyle w:val="TableGrid"/>
        <w:tblW w:w="5000" w:type="pct"/>
        <w:tblInd w:w="-3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7318"/>
        <w:gridCol w:w="3472"/>
      </w:tblGrid>
      <w:tr w:rsidR="00723295" w:rsidRPr="003733A6" w14:paraId="069C2B5E" w14:textId="77777777" w:rsidTr="002F33A5">
        <w:tc>
          <w:tcPr>
            <w:tcW w:w="7318" w:type="dxa"/>
            <w:shd w:val="clear" w:color="auto" w:fill="B22600" w:themeFill="accent6"/>
          </w:tcPr>
          <w:p w14:paraId="7DA80C6F" w14:textId="7A8FFDE1" w:rsidR="00723295" w:rsidRPr="00723295" w:rsidRDefault="008E394D" w:rsidP="002F33A5">
            <w:pPr>
              <w:pStyle w:val="row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i</w:t>
            </w:r>
            <w:r w:rsidR="00723295" w:rsidRPr="00723295">
              <w:rPr>
                <w:sz w:val="28"/>
                <w:szCs w:val="28"/>
              </w:rPr>
              <w:t>tems needed</w:t>
            </w:r>
            <w:r>
              <w:rPr>
                <w:sz w:val="28"/>
                <w:szCs w:val="28"/>
              </w:rPr>
              <w:t xml:space="preserve"> </w:t>
            </w:r>
            <w:r w:rsidRPr="008B6EB6">
              <w:rPr>
                <w:szCs w:val="20"/>
              </w:rPr>
              <w:t xml:space="preserve">(ex. salary for staff, prizes, participant incentives, mileage, supplies, </w:t>
            </w:r>
            <w:r w:rsidR="008B6EB6" w:rsidRPr="008B6EB6">
              <w:rPr>
                <w:szCs w:val="20"/>
              </w:rPr>
              <w:t xml:space="preserve">printing, rent, </w:t>
            </w:r>
            <w:r w:rsidRPr="008B6EB6">
              <w:rPr>
                <w:szCs w:val="20"/>
              </w:rPr>
              <w:t xml:space="preserve">consultant fees, </w:t>
            </w:r>
            <w:r w:rsidR="008B6EB6" w:rsidRPr="008B6EB6">
              <w:rPr>
                <w:szCs w:val="20"/>
              </w:rPr>
              <w:t>etc.)</w:t>
            </w:r>
          </w:p>
        </w:tc>
        <w:tc>
          <w:tcPr>
            <w:tcW w:w="3472" w:type="dxa"/>
            <w:shd w:val="clear" w:color="auto" w:fill="B22600" w:themeFill="accent6"/>
          </w:tcPr>
          <w:p w14:paraId="32F1F04B" w14:textId="77777777" w:rsidR="00723295" w:rsidRPr="00723295" w:rsidRDefault="00723295" w:rsidP="002F33A5">
            <w:pPr>
              <w:pStyle w:val="Row"/>
              <w:rPr>
                <w:color w:val="FFFFFF" w:themeColor="background1"/>
                <w:sz w:val="28"/>
                <w:szCs w:val="28"/>
              </w:rPr>
            </w:pPr>
            <w:r w:rsidRPr="00723295">
              <w:rPr>
                <w:color w:val="FFFFFF" w:themeColor="background1"/>
                <w:sz w:val="28"/>
                <w:szCs w:val="28"/>
              </w:rPr>
              <w:t>Est. cost</w:t>
            </w:r>
          </w:p>
        </w:tc>
      </w:tr>
      <w:tr w:rsidR="00723295" w:rsidRPr="003733A6" w14:paraId="6999E401" w14:textId="77777777" w:rsidTr="002F33A5">
        <w:tc>
          <w:tcPr>
            <w:tcW w:w="7318" w:type="dxa"/>
            <w:shd w:val="clear" w:color="auto" w:fill="FFFFFF" w:themeFill="background1"/>
          </w:tcPr>
          <w:p w14:paraId="30385884" w14:textId="73585B3B" w:rsidR="00723295" w:rsidRPr="008B6EB6" w:rsidRDefault="00723295" w:rsidP="002F33A5">
            <w:pPr>
              <w:pStyle w:val="rowheading"/>
              <w:rPr>
                <w:color w:val="000000" w:themeColor="text1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14:paraId="7CA88F99" w14:textId="77777777" w:rsidR="00723295" w:rsidRPr="008B6EB6" w:rsidRDefault="00723295" w:rsidP="002F33A5">
            <w:pPr>
              <w:pStyle w:val="Row"/>
              <w:rPr>
                <w:szCs w:val="20"/>
              </w:rPr>
            </w:pPr>
          </w:p>
        </w:tc>
      </w:tr>
      <w:tr w:rsidR="00723295" w:rsidRPr="003733A6" w14:paraId="39D4F407" w14:textId="77777777" w:rsidTr="002F33A5">
        <w:tc>
          <w:tcPr>
            <w:tcW w:w="7318" w:type="dxa"/>
            <w:shd w:val="clear" w:color="auto" w:fill="FFFFFF" w:themeFill="background1"/>
          </w:tcPr>
          <w:p w14:paraId="4FCCEB48" w14:textId="6BCA8090" w:rsidR="00723295" w:rsidRPr="008B6EB6" w:rsidRDefault="00723295" w:rsidP="002F33A5">
            <w:pPr>
              <w:pStyle w:val="rowheading"/>
              <w:rPr>
                <w:color w:val="000000" w:themeColor="text1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14:paraId="036AF8BC" w14:textId="77777777" w:rsidR="00723295" w:rsidRPr="008B6EB6" w:rsidRDefault="00723295" w:rsidP="002F33A5">
            <w:pPr>
              <w:pStyle w:val="Row"/>
              <w:rPr>
                <w:szCs w:val="20"/>
              </w:rPr>
            </w:pPr>
          </w:p>
        </w:tc>
      </w:tr>
      <w:tr w:rsidR="00723295" w:rsidRPr="003733A6" w14:paraId="34331854" w14:textId="77777777" w:rsidTr="002F33A5">
        <w:tc>
          <w:tcPr>
            <w:tcW w:w="7318" w:type="dxa"/>
            <w:shd w:val="clear" w:color="auto" w:fill="FFFFFF" w:themeFill="background1"/>
          </w:tcPr>
          <w:p w14:paraId="39A27F12" w14:textId="77777777" w:rsidR="00723295" w:rsidRPr="008B6EB6" w:rsidRDefault="00723295" w:rsidP="002F33A5">
            <w:pPr>
              <w:pStyle w:val="rowheading"/>
              <w:rPr>
                <w:color w:val="000000" w:themeColor="text1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14:paraId="29F196CE" w14:textId="77777777" w:rsidR="00723295" w:rsidRPr="008B6EB6" w:rsidRDefault="00723295" w:rsidP="002F33A5">
            <w:pPr>
              <w:pStyle w:val="Row"/>
              <w:rPr>
                <w:szCs w:val="20"/>
              </w:rPr>
            </w:pPr>
          </w:p>
        </w:tc>
      </w:tr>
      <w:tr w:rsidR="00723295" w:rsidRPr="003733A6" w14:paraId="52C092DC" w14:textId="77777777" w:rsidTr="002F33A5">
        <w:tc>
          <w:tcPr>
            <w:tcW w:w="7318" w:type="dxa"/>
            <w:shd w:val="clear" w:color="auto" w:fill="FFFFFF" w:themeFill="background1"/>
          </w:tcPr>
          <w:p w14:paraId="273930E6" w14:textId="77777777" w:rsidR="00723295" w:rsidRPr="008B6EB6" w:rsidRDefault="00723295" w:rsidP="002F33A5">
            <w:pPr>
              <w:pStyle w:val="rowheading"/>
              <w:rPr>
                <w:color w:val="000000" w:themeColor="text1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14:paraId="5815ADFC" w14:textId="77777777" w:rsidR="00723295" w:rsidRPr="008B6EB6" w:rsidRDefault="00723295" w:rsidP="002F33A5">
            <w:pPr>
              <w:pStyle w:val="Row"/>
              <w:rPr>
                <w:szCs w:val="20"/>
              </w:rPr>
            </w:pPr>
          </w:p>
        </w:tc>
      </w:tr>
      <w:tr w:rsidR="00723295" w:rsidRPr="003733A6" w14:paraId="6D4CF095" w14:textId="77777777" w:rsidTr="002F33A5">
        <w:tc>
          <w:tcPr>
            <w:tcW w:w="7318" w:type="dxa"/>
            <w:shd w:val="clear" w:color="auto" w:fill="FFFFFF" w:themeFill="background1"/>
          </w:tcPr>
          <w:p w14:paraId="40CED47E" w14:textId="77777777" w:rsidR="00723295" w:rsidRPr="008B6EB6" w:rsidRDefault="00723295" w:rsidP="002F33A5">
            <w:pPr>
              <w:pStyle w:val="rowheading"/>
              <w:rPr>
                <w:color w:val="000000" w:themeColor="text1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14:paraId="59BAC60E" w14:textId="77777777" w:rsidR="00723295" w:rsidRPr="008B6EB6" w:rsidRDefault="00723295" w:rsidP="002F33A5">
            <w:pPr>
              <w:pStyle w:val="Row"/>
              <w:rPr>
                <w:szCs w:val="20"/>
              </w:rPr>
            </w:pPr>
          </w:p>
        </w:tc>
      </w:tr>
      <w:tr w:rsidR="00723295" w:rsidRPr="003733A6" w14:paraId="390E227B" w14:textId="77777777" w:rsidTr="002F33A5">
        <w:tc>
          <w:tcPr>
            <w:tcW w:w="7318" w:type="dxa"/>
            <w:shd w:val="clear" w:color="auto" w:fill="FFFFFF" w:themeFill="background1"/>
          </w:tcPr>
          <w:p w14:paraId="3BB67ABE" w14:textId="77777777" w:rsidR="00723295" w:rsidRPr="008B6EB6" w:rsidRDefault="00723295" w:rsidP="002F33A5">
            <w:pPr>
              <w:pStyle w:val="rowheading"/>
              <w:rPr>
                <w:color w:val="000000" w:themeColor="text1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14:paraId="628F932D" w14:textId="77777777" w:rsidR="00723295" w:rsidRPr="008B6EB6" w:rsidRDefault="00723295" w:rsidP="002F33A5">
            <w:pPr>
              <w:pStyle w:val="Row"/>
              <w:rPr>
                <w:szCs w:val="20"/>
              </w:rPr>
            </w:pPr>
          </w:p>
        </w:tc>
      </w:tr>
      <w:tr w:rsidR="00723295" w:rsidRPr="003733A6" w14:paraId="08C8470B" w14:textId="77777777" w:rsidTr="002F33A5">
        <w:tc>
          <w:tcPr>
            <w:tcW w:w="7318" w:type="dxa"/>
            <w:shd w:val="clear" w:color="auto" w:fill="FFFFFF" w:themeFill="background1"/>
          </w:tcPr>
          <w:p w14:paraId="6E4D8932" w14:textId="77777777" w:rsidR="00723295" w:rsidRPr="008B6EB6" w:rsidRDefault="00723295" w:rsidP="002F33A5">
            <w:pPr>
              <w:pStyle w:val="rowheading"/>
              <w:rPr>
                <w:color w:val="000000" w:themeColor="text1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14:paraId="2F952C11" w14:textId="77777777" w:rsidR="00723295" w:rsidRPr="008B6EB6" w:rsidRDefault="00723295" w:rsidP="002F33A5">
            <w:pPr>
              <w:pStyle w:val="Row"/>
              <w:rPr>
                <w:szCs w:val="20"/>
              </w:rPr>
            </w:pPr>
          </w:p>
        </w:tc>
      </w:tr>
      <w:tr w:rsidR="00723295" w:rsidRPr="003733A6" w14:paraId="64A57CAE" w14:textId="77777777" w:rsidTr="002F33A5">
        <w:tc>
          <w:tcPr>
            <w:tcW w:w="7318" w:type="dxa"/>
            <w:shd w:val="clear" w:color="auto" w:fill="FFFFFF" w:themeFill="background1"/>
          </w:tcPr>
          <w:p w14:paraId="065A33B0" w14:textId="77777777" w:rsidR="00723295" w:rsidRPr="008B6EB6" w:rsidRDefault="00723295" w:rsidP="002F33A5">
            <w:pPr>
              <w:pStyle w:val="rowheading"/>
              <w:rPr>
                <w:color w:val="000000" w:themeColor="text1"/>
                <w:szCs w:val="20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 w14:paraId="4D7D8D60" w14:textId="77777777" w:rsidR="00723295" w:rsidRPr="008B6EB6" w:rsidRDefault="00723295" w:rsidP="002F33A5">
            <w:pPr>
              <w:pStyle w:val="Row"/>
              <w:rPr>
                <w:szCs w:val="20"/>
              </w:rPr>
            </w:pPr>
          </w:p>
        </w:tc>
      </w:tr>
      <w:tr w:rsidR="00723295" w:rsidRPr="003733A6" w14:paraId="5DEDA308" w14:textId="77777777" w:rsidTr="002F33A5">
        <w:tc>
          <w:tcPr>
            <w:tcW w:w="7318" w:type="dxa"/>
            <w:shd w:val="clear" w:color="auto" w:fill="FFFFFF" w:themeFill="background1"/>
          </w:tcPr>
          <w:p w14:paraId="3BAD1320" w14:textId="77777777" w:rsidR="00723295" w:rsidRPr="008B6EB6" w:rsidRDefault="00723295" w:rsidP="002F33A5">
            <w:pPr>
              <w:pStyle w:val="rowheading"/>
              <w:jc w:val="right"/>
              <w:rPr>
                <w:color w:val="000000" w:themeColor="text1"/>
                <w:sz w:val="28"/>
                <w:szCs w:val="28"/>
              </w:rPr>
            </w:pPr>
            <w:r w:rsidRPr="008B6EB6">
              <w:rPr>
                <w:color w:val="000000" w:themeColor="text1"/>
                <w:sz w:val="28"/>
                <w:szCs w:val="28"/>
              </w:rPr>
              <w:t>TOTAL COST</w:t>
            </w:r>
          </w:p>
        </w:tc>
        <w:tc>
          <w:tcPr>
            <w:tcW w:w="3472" w:type="dxa"/>
            <w:shd w:val="clear" w:color="auto" w:fill="FFFFFF" w:themeFill="background1"/>
          </w:tcPr>
          <w:p w14:paraId="79C38C63" w14:textId="77777777" w:rsidR="00723295" w:rsidRPr="008B6EB6" w:rsidRDefault="00723295" w:rsidP="002F33A5">
            <w:pPr>
              <w:pStyle w:val="Row"/>
              <w:rPr>
                <w:sz w:val="28"/>
                <w:szCs w:val="28"/>
              </w:rPr>
            </w:pPr>
            <w:r w:rsidRPr="008B6EB6">
              <w:rPr>
                <w:sz w:val="28"/>
                <w:szCs w:val="28"/>
              </w:rPr>
              <w:t>$</w:t>
            </w:r>
          </w:p>
        </w:tc>
      </w:tr>
    </w:tbl>
    <w:p w14:paraId="0094477F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723295">
      <w:footerReference w:type="default" r:id="rId13"/>
      <w:pgSz w:w="12240" w:h="15840" w:code="1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4B6C" w14:textId="77777777" w:rsidR="004A5B39" w:rsidRDefault="004A5B39" w:rsidP="00D337E7">
      <w:pPr>
        <w:spacing w:after="0" w:line="240" w:lineRule="auto"/>
      </w:pPr>
      <w:r>
        <w:separator/>
      </w:r>
    </w:p>
  </w:endnote>
  <w:endnote w:type="continuationSeparator" w:id="0">
    <w:p w14:paraId="1A3D4CA6" w14:textId="77777777" w:rsidR="004A5B39" w:rsidRDefault="004A5B39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6F60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7BEF" w14:textId="77777777" w:rsidR="004A5B39" w:rsidRDefault="004A5B39" w:rsidP="00D337E7">
      <w:pPr>
        <w:spacing w:after="0" w:line="240" w:lineRule="auto"/>
      </w:pPr>
      <w:r>
        <w:separator/>
      </w:r>
    </w:p>
  </w:footnote>
  <w:footnote w:type="continuationSeparator" w:id="0">
    <w:p w14:paraId="4D23534B" w14:textId="77777777" w:rsidR="004A5B39" w:rsidRDefault="004A5B39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E84C22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95"/>
    <w:rsid w:val="00030CC1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51483"/>
    <w:rsid w:val="001664D3"/>
    <w:rsid w:val="001851DD"/>
    <w:rsid w:val="001A4DB2"/>
    <w:rsid w:val="001C1D4E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30204"/>
    <w:rsid w:val="0045676C"/>
    <w:rsid w:val="004755D8"/>
    <w:rsid w:val="004A2A9D"/>
    <w:rsid w:val="004A5B39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23295"/>
    <w:rsid w:val="00733D60"/>
    <w:rsid w:val="00746031"/>
    <w:rsid w:val="007A7518"/>
    <w:rsid w:val="00830483"/>
    <w:rsid w:val="00866364"/>
    <w:rsid w:val="00881D3E"/>
    <w:rsid w:val="008865DF"/>
    <w:rsid w:val="00892668"/>
    <w:rsid w:val="008932D6"/>
    <w:rsid w:val="008A7AA7"/>
    <w:rsid w:val="008B6EB6"/>
    <w:rsid w:val="008C3A6A"/>
    <w:rsid w:val="008D4C75"/>
    <w:rsid w:val="008E16ED"/>
    <w:rsid w:val="008E394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5913"/>
    <w:rsid w:val="00BD72BF"/>
    <w:rsid w:val="00C34E2B"/>
    <w:rsid w:val="00C35405"/>
    <w:rsid w:val="00C9614E"/>
    <w:rsid w:val="00CB2F83"/>
    <w:rsid w:val="00CB56E9"/>
    <w:rsid w:val="00CD2919"/>
    <w:rsid w:val="00D246BE"/>
    <w:rsid w:val="00D337E7"/>
    <w:rsid w:val="00D34985"/>
    <w:rsid w:val="00D466C8"/>
    <w:rsid w:val="00D956C2"/>
    <w:rsid w:val="00DF6BAE"/>
    <w:rsid w:val="00E17712"/>
    <w:rsid w:val="00E566B8"/>
    <w:rsid w:val="00EA2EC9"/>
    <w:rsid w:val="00EB05A2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8C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FFBD47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E84C22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E84C22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FFBD47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E84C22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E84C22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FFBD47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000000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000000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000000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000000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uiPriority w:val="99"/>
    <w:rsid w:val="00CB2F83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e.oleary@mbir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ndyourpowersd.com/toolk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e.oleary@mbir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eMBIRI/Library/Containers/com.microsoft.Word/Data/Library/Application%20Support/Microsoft/Office/16.0/DTS/Search/%7b126FDC00-ED75-E74E-85C9-BA30C4888B2D%7dtf16412080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{126FDC00-ED75-E74E-85C9-BA30C4888B2D}tf16412080.dotx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2021-09-17T16:30:00Z</dcterms:created>
  <dcterms:modified xsi:type="dcterms:W3CDTF">2021-09-17T20:44:00Z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